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61" w:rsidRPr="001D08E6" w:rsidRDefault="008A4161" w:rsidP="001D08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l-PL"/>
        </w:rPr>
      </w:pPr>
      <w:r w:rsidRPr="001D08E6">
        <w:rPr>
          <w:rFonts w:ascii="Arial" w:hAnsi="Arial" w:cs="Arial"/>
          <w:b/>
          <w:bCs/>
          <w:lang w:val="pl-PL"/>
        </w:rPr>
        <w:t>PRIJAVA ZA UPIS NA POSTDIPLOMSKE MAGISTARSKE STUDIJE</w:t>
      </w:r>
    </w:p>
    <w:p w:rsidR="008A4161" w:rsidRPr="00982616" w:rsidRDefault="008A4161" w:rsidP="001D08E6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nb-NO"/>
        </w:rPr>
      </w:pPr>
      <w:r w:rsidRPr="00982616">
        <w:rPr>
          <w:rFonts w:ascii="Arial" w:hAnsi="Arial" w:cs="Arial"/>
          <w:bCs/>
          <w:lang w:val="nb-NO"/>
        </w:rPr>
        <w:t>Fakultet za mediteranske poslovne studije Tivat</w:t>
      </w:r>
    </w:p>
    <w:p w:rsidR="008A4161" w:rsidRPr="001D08E6" w:rsidRDefault="008A4161" w:rsidP="001D08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Latn-CS"/>
        </w:rPr>
      </w:pPr>
      <w:r w:rsidRPr="001D08E6">
        <w:rPr>
          <w:rFonts w:ascii="Arial" w:hAnsi="Arial" w:cs="Arial"/>
          <w:b/>
          <w:bCs/>
          <w:lang w:val="pl-PL"/>
        </w:rPr>
        <w:t>Studijski program NAUTI</w:t>
      </w:r>
      <w:r w:rsidRPr="001D08E6">
        <w:rPr>
          <w:rFonts w:ascii="Arial" w:hAnsi="Arial" w:cs="Arial"/>
          <w:b/>
          <w:bCs/>
          <w:lang w:val="sr-Latn-CS"/>
        </w:rPr>
        <w:t>ČKI TURIZAM</w:t>
      </w:r>
    </w:p>
    <w:p w:rsidR="008A4161" w:rsidRPr="001D08E6" w:rsidRDefault="008A4161" w:rsidP="001D08E6">
      <w:pPr>
        <w:autoSpaceDE w:val="0"/>
        <w:autoSpaceDN w:val="0"/>
        <w:adjustRightInd w:val="0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6"/>
        <w:gridCol w:w="6012"/>
      </w:tblGrid>
      <w:tr w:rsidR="008A4161" w:rsidRPr="001D08E6" w:rsidTr="00461594">
        <w:tc>
          <w:tcPr>
            <w:tcW w:w="10908" w:type="dxa"/>
            <w:gridSpan w:val="2"/>
            <w:shd w:val="clear" w:color="auto" w:fill="12499B"/>
            <w:vAlign w:val="center"/>
          </w:tcPr>
          <w:p w:rsidR="008A4161" w:rsidRPr="001D08E6" w:rsidRDefault="008A4161" w:rsidP="001D08E6">
            <w:pPr>
              <w:autoSpaceDE w:val="0"/>
              <w:autoSpaceDN w:val="0"/>
              <w:adjustRightInd w:val="0"/>
              <w:rPr>
                <w:b/>
                <w:color w:val="FFFFFF"/>
                <w:lang w:val="it-IT"/>
              </w:rPr>
            </w:pPr>
            <w:r w:rsidRPr="001D08E6">
              <w:rPr>
                <w:b/>
                <w:color w:val="FFFFFF"/>
                <w:lang w:val="it-IT"/>
              </w:rPr>
              <w:t>OSNOVNI PODACI O KANDIDATU</w:t>
            </w:r>
          </w:p>
        </w:tc>
      </w:tr>
      <w:tr w:rsidR="008A4161" w:rsidRPr="00982616" w:rsidTr="00461594">
        <w:tc>
          <w:tcPr>
            <w:tcW w:w="4428" w:type="dxa"/>
            <w:shd w:val="clear" w:color="auto" w:fill="12499B"/>
            <w:vAlign w:val="center"/>
          </w:tcPr>
          <w:p w:rsidR="008A4161" w:rsidRPr="001D08E6" w:rsidRDefault="008A4161" w:rsidP="001D08E6">
            <w:pPr>
              <w:autoSpaceDE w:val="0"/>
              <w:autoSpaceDN w:val="0"/>
              <w:adjustRightInd w:val="0"/>
              <w:rPr>
                <w:color w:val="FFFFFF"/>
                <w:lang w:val="it-IT"/>
              </w:rPr>
            </w:pPr>
            <w:r w:rsidRPr="001D08E6">
              <w:rPr>
                <w:color w:val="FFFFFF"/>
                <w:lang w:val="it-IT"/>
              </w:rPr>
              <w:t>Prezime, ime roditelja i ime:</w:t>
            </w:r>
          </w:p>
        </w:tc>
        <w:tc>
          <w:tcPr>
            <w:tcW w:w="6480" w:type="dxa"/>
            <w:vAlign w:val="center"/>
          </w:tcPr>
          <w:p w:rsidR="008A4161" w:rsidRPr="001D08E6" w:rsidRDefault="008A4161" w:rsidP="001D08E6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  <w:tr w:rsidR="008A4161" w:rsidRPr="00982616" w:rsidTr="00461594">
        <w:tc>
          <w:tcPr>
            <w:tcW w:w="4428" w:type="dxa"/>
            <w:shd w:val="clear" w:color="auto" w:fill="12499B"/>
            <w:vAlign w:val="center"/>
          </w:tcPr>
          <w:p w:rsidR="008A4161" w:rsidRPr="00982616" w:rsidRDefault="008A4161" w:rsidP="001D08E6">
            <w:pPr>
              <w:autoSpaceDE w:val="0"/>
              <w:autoSpaceDN w:val="0"/>
              <w:adjustRightInd w:val="0"/>
              <w:rPr>
                <w:color w:val="FFFFFF"/>
                <w:lang w:val="pl-PL"/>
              </w:rPr>
            </w:pPr>
            <w:r w:rsidRPr="001D08E6">
              <w:rPr>
                <w:color w:val="FFFFFF"/>
                <w:lang w:val="pl-PL"/>
              </w:rPr>
              <w:t>Dan, mjesec i godina rodjenja:</w:t>
            </w:r>
          </w:p>
        </w:tc>
        <w:tc>
          <w:tcPr>
            <w:tcW w:w="6480" w:type="dxa"/>
            <w:vAlign w:val="center"/>
          </w:tcPr>
          <w:p w:rsidR="008A4161" w:rsidRPr="00982616" w:rsidRDefault="008A4161" w:rsidP="001D08E6">
            <w:pPr>
              <w:autoSpaceDE w:val="0"/>
              <w:autoSpaceDN w:val="0"/>
              <w:adjustRightInd w:val="0"/>
              <w:rPr>
                <w:lang w:val="pl-PL"/>
              </w:rPr>
            </w:pPr>
          </w:p>
        </w:tc>
      </w:tr>
      <w:tr w:rsidR="008A4161" w:rsidRPr="001D08E6" w:rsidTr="00461594">
        <w:tc>
          <w:tcPr>
            <w:tcW w:w="4428" w:type="dxa"/>
            <w:shd w:val="clear" w:color="auto" w:fill="12499B"/>
            <w:vAlign w:val="center"/>
          </w:tcPr>
          <w:p w:rsidR="008A4161" w:rsidRPr="001D08E6" w:rsidRDefault="008A4161" w:rsidP="001D08E6">
            <w:pPr>
              <w:autoSpaceDE w:val="0"/>
              <w:autoSpaceDN w:val="0"/>
              <w:adjustRightInd w:val="0"/>
              <w:rPr>
                <w:color w:val="FFFFFF"/>
                <w:lang w:val="it-IT"/>
              </w:rPr>
            </w:pPr>
            <w:r w:rsidRPr="001D08E6">
              <w:rPr>
                <w:color w:val="FFFFFF"/>
                <w:lang w:val="pl-PL"/>
              </w:rPr>
              <w:t>Mjesto rodjenja:</w:t>
            </w:r>
          </w:p>
        </w:tc>
        <w:tc>
          <w:tcPr>
            <w:tcW w:w="6480" w:type="dxa"/>
            <w:vAlign w:val="center"/>
          </w:tcPr>
          <w:p w:rsidR="008A4161" w:rsidRPr="001D08E6" w:rsidRDefault="008A4161" w:rsidP="001D08E6">
            <w:pPr>
              <w:autoSpaceDE w:val="0"/>
              <w:autoSpaceDN w:val="0"/>
              <w:adjustRightInd w:val="0"/>
              <w:rPr>
                <w:lang w:val="it-IT"/>
              </w:rPr>
            </w:pPr>
          </w:p>
        </w:tc>
      </w:tr>
    </w:tbl>
    <w:p w:rsidR="008A4161" w:rsidRPr="001D08E6" w:rsidRDefault="008A4161" w:rsidP="001D08E6">
      <w:pPr>
        <w:autoSpaceDE w:val="0"/>
        <w:autoSpaceDN w:val="0"/>
        <w:adjustRightInd w:val="0"/>
        <w:rPr>
          <w:b/>
          <w:bCs/>
          <w:lang w:val="pl-PL"/>
        </w:rPr>
      </w:pPr>
    </w:p>
    <w:p w:rsidR="008A4161" w:rsidRPr="001D08E6" w:rsidRDefault="008A4161" w:rsidP="001D08E6">
      <w:pPr>
        <w:autoSpaceDE w:val="0"/>
        <w:autoSpaceDN w:val="0"/>
        <w:adjustRightInd w:val="0"/>
        <w:rPr>
          <w:b/>
          <w:bCs/>
          <w:lang w:val="pl-P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760"/>
      </w:tblGrid>
      <w:tr w:rsidR="008A4161" w:rsidRPr="001D08E6" w:rsidTr="00982616">
        <w:tc>
          <w:tcPr>
            <w:tcW w:w="10188" w:type="dxa"/>
            <w:gridSpan w:val="2"/>
            <w:shd w:val="clear" w:color="auto" w:fill="12499B"/>
            <w:vAlign w:val="center"/>
          </w:tcPr>
          <w:p w:rsidR="008A4161" w:rsidRPr="001D08E6" w:rsidRDefault="008A4161" w:rsidP="001D08E6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lang w:val="pl-PL"/>
              </w:rPr>
            </w:pPr>
            <w:r w:rsidRPr="001D08E6">
              <w:rPr>
                <w:b/>
                <w:bCs/>
                <w:color w:val="FFFFFF"/>
                <w:lang w:val="pl-PL"/>
              </w:rPr>
              <w:t>PODACI O PREBIVALIŠTU</w:t>
            </w:r>
          </w:p>
        </w:tc>
      </w:tr>
      <w:tr w:rsidR="008A4161" w:rsidRPr="001D08E6" w:rsidTr="00982616">
        <w:tc>
          <w:tcPr>
            <w:tcW w:w="4428" w:type="dxa"/>
            <w:shd w:val="clear" w:color="auto" w:fill="12499B"/>
          </w:tcPr>
          <w:p w:rsidR="008A4161" w:rsidRPr="001D08E6" w:rsidRDefault="008A4161" w:rsidP="001D08E6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lang w:val="pl-PL"/>
              </w:rPr>
            </w:pPr>
            <w:r w:rsidRPr="001D08E6">
              <w:rPr>
                <w:color w:val="FFFFFF"/>
                <w:lang w:val="pl-PL"/>
              </w:rPr>
              <w:t>Adresa:</w:t>
            </w:r>
          </w:p>
        </w:tc>
        <w:tc>
          <w:tcPr>
            <w:tcW w:w="5760" w:type="dxa"/>
          </w:tcPr>
          <w:p w:rsidR="008A4161" w:rsidRPr="001D08E6" w:rsidRDefault="008A4161" w:rsidP="001D08E6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</w:p>
        </w:tc>
      </w:tr>
      <w:tr w:rsidR="008A4161" w:rsidRPr="001D08E6" w:rsidTr="00982616">
        <w:tc>
          <w:tcPr>
            <w:tcW w:w="4428" w:type="dxa"/>
            <w:shd w:val="clear" w:color="auto" w:fill="12499B"/>
          </w:tcPr>
          <w:p w:rsidR="008A4161" w:rsidRPr="001D08E6" w:rsidRDefault="008A4161" w:rsidP="001D08E6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lang w:val="pl-PL"/>
              </w:rPr>
            </w:pPr>
            <w:r w:rsidRPr="001D08E6">
              <w:rPr>
                <w:color w:val="FFFFFF"/>
                <w:lang w:val="pl-PL"/>
              </w:rPr>
              <w:t>Mjesto stanovanja:</w:t>
            </w:r>
          </w:p>
        </w:tc>
        <w:tc>
          <w:tcPr>
            <w:tcW w:w="5760" w:type="dxa"/>
          </w:tcPr>
          <w:p w:rsidR="008A4161" w:rsidRPr="001D08E6" w:rsidRDefault="008A4161" w:rsidP="001D08E6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</w:p>
        </w:tc>
      </w:tr>
      <w:tr w:rsidR="008A4161" w:rsidRPr="001D08E6" w:rsidTr="00982616">
        <w:tc>
          <w:tcPr>
            <w:tcW w:w="4428" w:type="dxa"/>
            <w:shd w:val="clear" w:color="auto" w:fill="12499B"/>
          </w:tcPr>
          <w:p w:rsidR="008A4161" w:rsidRPr="001D08E6" w:rsidRDefault="008A4161" w:rsidP="001D08E6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lang w:val="pl-PL"/>
              </w:rPr>
            </w:pPr>
            <w:r w:rsidRPr="001D08E6">
              <w:rPr>
                <w:color w:val="FFFFFF"/>
                <w:lang w:val="pl-PL"/>
              </w:rPr>
              <w:t>Kontakt telefon (obavezno</w:t>
            </w:r>
            <w:r>
              <w:rPr>
                <w:color w:val="FFFFFF"/>
                <w:lang w:val="pl-PL"/>
              </w:rPr>
              <w:t xml:space="preserve"> popuniti</w:t>
            </w:r>
          </w:p>
        </w:tc>
        <w:tc>
          <w:tcPr>
            <w:tcW w:w="5760" w:type="dxa"/>
          </w:tcPr>
          <w:p w:rsidR="008A4161" w:rsidRPr="001D08E6" w:rsidRDefault="008A4161" w:rsidP="001D08E6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</w:p>
        </w:tc>
      </w:tr>
      <w:tr w:rsidR="008A4161" w:rsidRPr="001D08E6" w:rsidTr="00982616">
        <w:tc>
          <w:tcPr>
            <w:tcW w:w="4428" w:type="dxa"/>
            <w:shd w:val="clear" w:color="auto" w:fill="12499B"/>
          </w:tcPr>
          <w:p w:rsidR="008A4161" w:rsidRPr="001D08E6" w:rsidRDefault="008A4161" w:rsidP="001D08E6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lang w:val="pl-PL"/>
              </w:rPr>
            </w:pPr>
            <w:r w:rsidRPr="001D08E6">
              <w:rPr>
                <w:color w:val="FFFFFF"/>
                <w:lang w:val="pl-PL"/>
              </w:rPr>
              <w:t>E</w:t>
            </w:r>
            <w:r>
              <w:rPr>
                <w:color w:val="FFFFFF"/>
                <w:lang w:val="pl-PL"/>
              </w:rPr>
              <w:t>-m</w:t>
            </w:r>
            <w:r w:rsidRPr="001D08E6">
              <w:rPr>
                <w:color w:val="FFFFFF"/>
                <w:lang w:val="pl-PL"/>
              </w:rPr>
              <w:t>ail adresa (obavezno</w:t>
            </w:r>
            <w:r>
              <w:rPr>
                <w:color w:val="FFFFFF"/>
                <w:lang w:val="pl-PL"/>
              </w:rPr>
              <w:t xml:space="preserve"> popuniti</w:t>
            </w:r>
          </w:p>
        </w:tc>
        <w:tc>
          <w:tcPr>
            <w:tcW w:w="5760" w:type="dxa"/>
          </w:tcPr>
          <w:p w:rsidR="008A4161" w:rsidRPr="001D08E6" w:rsidRDefault="008A4161" w:rsidP="001D08E6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</w:p>
        </w:tc>
      </w:tr>
    </w:tbl>
    <w:p w:rsidR="008A4161" w:rsidRPr="001D08E6" w:rsidRDefault="008A4161" w:rsidP="001D08E6">
      <w:pPr>
        <w:autoSpaceDE w:val="0"/>
        <w:autoSpaceDN w:val="0"/>
        <w:adjustRightInd w:val="0"/>
        <w:rPr>
          <w:b/>
          <w:bCs/>
          <w:lang w:val="pl-PL"/>
        </w:rPr>
      </w:pPr>
    </w:p>
    <w:p w:rsidR="008A4161" w:rsidRPr="001D08E6" w:rsidRDefault="008A4161" w:rsidP="001D08E6">
      <w:pPr>
        <w:autoSpaceDE w:val="0"/>
        <w:autoSpaceDN w:val="0"/>
        <w:adjustRightInd w:val="0"/>
        <w:rPr>
          <w:b/>
          <w:b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3"/>
        <w:gridCol w:w="6005"/>
      </w:tblGrid>
      <w:tr w:rsidR="008A4161" w:rsidRPr="00982616" w:rsidTr="00461594">
        <w:tc>
          <w:tcPr>
            <w:tcW w:w="10908" w:type="dxa"/>
            <w:gridSpan w:val="2"/>
            <w:shd w:val="clear" w:color="auto" w:fill="12499B"/>
            <w:vAlign w:val="center"/>
          </w:tcPr>
          <w:p w:rsidR="008A4161" w:rsidRPr="001D08E6" w:rsidRDefault="008A4161" w:rsidP="001D08E6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lang w:val="pl-PL"/>
              </w:rPr>
            </w:pPr>
            <w:r w:rsidRPr="001D08E6">
              <w:rPr>
                <w:b/>
                <w:bCs/>
                <w:color w:val="FFFFFF"/>
                <w:lang w:val="pl-PL"/>
              </w:rPr>
              <w:t>PODACI O ZAVRŠENIM TROGODIŠNJIM OSNOVNIM STUDIJAMA (BOLONJA)</w:t>
            </w:r>
          </w:p>
        </w:tc>
      </w:tr>
      <w:tr w:rsidR="008A4161" w:rsidRPr="001D08E6" w:rsidTr="00461594">
        <w:tc>
          <w:tcPr>
            <w:tcW w:w="4428" w:type="dxa"/>
            <w:shd w:val="clear" w:color="auto" w:fill="12499B"/>
          </w:tcPr>
          <w:p w:rsidR="008A4161" w:rsidRPr="001D08E6" w:rsidRDefault="008A4161" w:rsidP="001D08E6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lang w:val="pl-PL"/>
              </w:rPr>
            </w:pPr>
            <w:r w:rsidRPr="001D08E6">
              <w:rPr>
                <w:color w:val="FFFFFF"/>
                <w:lang w:val="pl-PL"/>
              </w:rPr>
              <w:t>Naziv osnovnih studija:</w:t>
            </w:r>
          </w:p>
        </w:tc>
        <w:tc>
          <w:tcPr>
            <w:tcW w:w="6480" w:type="dxa"/>
          </w:tcPr>
          <w:p w:rsidR="008A4161" w:rsidRPr="001D08E6" w:rsidRDefault="008A4161" w:rsidP="001D08E6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</w:p>
        </w:tc>
      </w:tr>
      <w:tr w:rsidR="008A4161" w:rsidRPr="001D08E6" w:rsidTr="00461594">
        <w:tc>
          <w:tcPr>
            <w:tcW w:w="4428" w:type="dxa"/>
            <w:shd w:val="clear" w:color="auto" w:fill="12499B"/>
          </w:tcPr>
          <w:p w:rsidR="008A4161" w:rsidRPr="001D08E6" w:rsidRDefault="008A4161" w:rsidP="001D08E6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lang w:val="pl-PL"/>
              </w:rPr>
            </w:pPr>
            <w:r w:rsidRPr="001D08E6">
              <w:rPr>
                <w:color w:val="FFFFFF"/>
                <w:lang w:val="pl-PL"/>
              </w:rPr>
              <w:t>Godina upisa osnovnih studija:</w:t>
            </w:r>
          </w:p>
        </w:tc>
        <w:tc>
          <w:tcPr>
            <w:tcW w:w="6480" w:type="dxa"/>
          </w:tcPr>
          <w:p w:rsidR="008A4161" w:rsidRPr="001D08E6" w:rsidRDefault="008A4161" w:rsidP="001D08E6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</w:p>
        </w:tc>
      </w:tr>
      <w:tr w:rsidR="008A4161" w:rsidRPr="001D08E6" w:rsidTr="00461594">
        <w:tc>
          <w:tcPr>
            <w:tcW w:w="4428" w:type="dxa"/>
            <w:shd w:val="clear" w:color="auto" w:fill="12499B"/>
          </w:tcPr>
          <w:p w:rsidR="008A4161" w:rsidRPr="001D08E6" w:rsidRDefault="008A4161" w:rsidP="001D08E6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lang w:val="pl-PL"/>
              </w:rPr>
            </w:pPr>
            <w:r w:rsidRPr="001D08E6">
              <w:rPr>
                <w:color w:val="FFFFFF"/>
                <w:lang w:val="pl-PL"/>
              </w:rPr>
              <w:t>Godina završetka osnovnih studija:</w:t>
            </w:r>
          </w:p>
        </w:tc>
        <w:tc>
          <w:tcPr>
            <w:tcW w:w="6480" w:type="dxa"/>
          </w:tcPr>
          <w:p w:rsidR="008A4161" w:rsidRPr="001D08E6" w:rsidRDefault="008A4161" w:rsidP="001D08E6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</w:p>
        </w:tc>
      </w:tr>
      <w:tr w:rsidR="008A4161" w:rsidRPr="00982616" w:rsidTr="00461594">
        <w:tc>
          <w:tcPr>
            <w:tcW w:w="4428" w:type="dxa"/>
            <w:shd w:val="clear" w:color="auto" w:fill="12499B"/>
          </w:tcPr>
          <w:p w:rsidR="008A4161" w:rsidRPr="001D08E6" w:rsidRDefault="008A4161" w:rsidP="001D08E6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lang w:val="pl-PL"/>
              </w:rPr>
            </w:pPr>
            <w:r w:rsidRPr="001D08E6">
              <w:rPr>
                <w:color w:val="FFFFFF"/>
                <w:lang w:val="pl-PL"/>
              </w:rPr>
              <w:t>Prosjek ocjena na osnovnim studijama:</w:t>
            </w:r>
          </w:p>
        </w:tc>
        <w:tc>
          <w:tcPr>
            <w:tcW w:w="6480" w:type="dxa"/>
          </w:tcPr>
          <w:p w:rsidR="008A4161" w:rsidRPr="001D08E6" w:rsidRDefault="008A4161" w:rsidP="001D08E6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</w:p>
        </w:tc>
      </w:tr>
    </w:tbl>
    <w:p w:rsidR="008A4161" w:rsidRPr="001D08E6" w:rsidRDefault="008A4161" w:rsidP="001D08E6">
      <w:pPr>
        <w:autoSpaceDE w:val="0"/>
        <w:autoSpaceDN w:val="0"/>
        <w:adjustRightInd w:val="0"/>
        <w:rPr>
          <w:b/>
          <w:bCs/>
          <w:lang w:val="pl-PL"/>
        </w:rPr>
      </w:pPr>
    </w:p>
    <w:p w:rsidR="008A4161" w:rsidRPr="001D08E6" w:rsidRDefault="008A4161" w:rsidP="001D08E6">
      <w:pPr>
        <w:autoSpaceDE w:val="0"/>
        <w:autoSpaceDN w:val="0"/>
        <w:adjustRightInd w:val="0"/>
        <w:rPr>
          <w:b/>
          <w:b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3"/>
        <w:gridCol w:w="6005"/>
      </w:tblGrid>
      <w:tr w:rsidR="008A4161" w:rsidRPr="00982616" w:rsidTr="00461594">
        <w:tc>
          <w:tcPr>
            <w:tcW w:w="10908" w:type="dxa"/>
            <w:gridSpan w:val="2"/>
            <w:shd w:val="clear" w:color="auto" w:fill="12499B"/>
            <w:vAlign w:val="center"/>
          </w:tcPr>
          <w:p w:rsidR="008A4161" w:rsidRPr="001D08E6" w:rsidRDefault="008A4161" w:rsidP="001D08E6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lang w:val="pl-PL"/>
              </w:rPr>
            </w:pPr>
            <w:r w:rsidRPr="001D08E6">
              <w:rPr>
                <w:b/>
                <w:bCs/>
                <w:color w:val="FFFFFF"/>
                <w:lang w:val="pl-PL"/>
              </w:rPr>
              <w:t>PODACI O ZAVRŠENIM SPECIJALISTIČKIM STUDIJAMA (BOLONJA)</w:t>
            </w:r>
          </w:p>
        </w:tc>
      </w:tr>
      <w:tr w:rsidR="008A4161" w:rsidRPr="001D08E6" w:rsidTr="00461594">
        <w:tc>
          <w:tcPr>
            <w:tcW w:w="4428" w:type="dxa"/>
            <w:shd w:val="clear" w:color="auto" w:fill="12499B"/>
          </w:tcPr>
          <w:p w:rsidR="008A4161" w:rsidRPr="001D08E6" w:rsidRDefault="008A4161" w:rsidP="001D08E6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lang w:val="pl-PL"/>
              </w:rPr>
            </w:pPr>
            <w:r w:rsidRPr="001D08E6">
              <w:rPr>
                <w:color w:val="FFFFFF"/>
                <w:lang w:val="pl-PL"/>
              </w:rPr>
              <w:t>Naziv studija:</w:t>
            </w:r>
          </w:p>
        </w:tc>
        <w:tc>
          <w:tcPr>
            <w:tcW w:w="6480" w:type="dxa"/>
          </w:tcPr>
          <w:p w:rsidR="008A4161" w:rsidRPr="001D08E6" w:rsidRDefault="008A4161" w:rsidP="001D08E6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</w:p>
        </w:tc>
      </w:tr>
      <w:tr w:rsidR="008A4161" w:rsidRPr="001D08E6" w:rsidTr="00461594">
        <w:tc>
          <w:tcPr>
            <w:tcW w:w="4428" w:type="dxa"/>
            <w:shd w:val="clear" w:color="auto" w:fill="12499B"/>
          </w:tcPr>
          <w:p w:rsidR="008A4161" w:rsidRPr="001D08E6" w:rsidRDefault="008A4161" w:rsidP="001D08E6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lang w:val="pl-PL"/>
              </w:rPr>
            </w:pPr>
            <w:r w:rsidRPr="001D08E6">
              <w:rPr>
                <w:color w:val="FFFFFF"/>
                <w:lang w:val="pl-PL"/>
              </w:rPr>
              <w:t>Godina upisa studija:</w:t>
            </w:r>
          </w:p>
        </w:tc>
        <w:tc>
          <w:tcPr>
            <w:tcW w:w="6480" w:type="dxa"/>
          </w:tcPr>
          <w:p w:rsidR="008A4161" w:rsidRPr="001D08E6" w:rsidRDefault="008A4161" w:rsidP="001D08E6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</w:p>
        </w:tc>
      </w:tr>
      <w:tr w:rsidR="008A4161" w:rsidRPr="001D08E6" w:rsidTr="00461594">
        <w:tc>
          <w:tcPr>
            <w:tcW w:w="4428" w:type="dxa"/>
            <w:shd w:val="clear" w:color="auto" w:fill="12499B"/>
          </w:tcPr>
          <w:p w:rsidR="008A4161" w:rsidRPr="001D08E6" w:rsidRDefault="008A4161" w:rsidP="001D08E6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lang w:val="pl-PL"/>
              </w:rPr>
            </w:pPr>
            <w:r w:rsidRPr="001D08E6">
              <w:rPr>
                <w:color w:val="FFFFFF"/>
                <w:lang w:val="pl-PL"/>
              </w:rPr>
              <w:t>Godina završetka studija:</w:t>
            </w:r>
          </w:p>
        </w:tc>
        <w:tc>
          <w:tcPr>
            <w:tcW w:w="6480" w:type="dxa"/>
          </w:tcPr>
          <w:p w:rsidR="008A4161" w:rsidRPr="001D08E6" w:rsidRDefault="008A4161" w:rsidP="001D08E6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</w:p>
        </w:tc>
      </w:tr>
      <w:tr w:rsidR="008A4161" w:rsidRPr="001D08E6" w:rsidTr="00461594">
        <w:tc>
          <w:tcPr>
            <w:tcW w:w="4428" w:type="dxa"/>
            <w:shd w:val="clear" w:color="auto" w:fill="12499B"/>
          </w:tcPr>
          <w:p w:rsidR="008A4161" w:rsidRPr="001D08E6" w:rsidRDefault="008A4161" w:rsidP="001D08E6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lang w:val="pl-PL"/>
              </w:rPr>
            </w:pPr>
            <w:r w:rsidRPr="001D08E6">
              <w:rPr>
                <w:color w:val="FFFFFF"/>
                <w:lang w:val="pl-PL"/>
              </w:rPr>
              <w:t>Prosjek ocjena na studijama:</w:t>
            </w:r>
          </w:p>
        </w:tc>
        <w:tc>
          <w:tcPr>
            <w:tcW w:w="6480" w:type="dxa"/>
          </w:tcPr>
          <w:p w:rsidR="008A4161" w:rsidRPr="001D08E6" w:rsidRDefault="008A4161" w:rsidP="001D08E6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</w:p>
        </w:tc>
      </w:tr>
    </w:tbl>
    <w:p w:rsidR="008A4161" w:rsidRPr="001D08E6" w:rsidRDefault="008A4161" w:rsidP="001D08E6">
      <w:pPr>
        <w:autoSpaceDE w:val="0"/>
        <w:autoSpaceDN w:val="0"/>
        <w:adjustRightInd w:val="0"/>
        <w:rPr>
          <w:b/>
          <w:bCs/>
          <w:lang w:val="pl-PL"/>
        </w:rPr>
      </w:pPr>
    </w:p>
    <w:p w:rsidR="008A4161" w:rsidRPr="001D08E6" w:rsidRDefault="008A4161" w:rsidP="001D08E6">
      <w:pPr>
        <w:autoSpaceDE w:val="0"/>
        <w:autoSpaceDN w:val="0"/>
        <w:adjustRightInd w:val="0"/>
        <w:rPr>
          <w:b/>
          <w:bCs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3"/>
        <w:gridCol w:w="6005"/>
      </w:tblGrid>
      <w:tr w:rsidR="008A4161" w:rsidRPr="00982616" w:rsidTr="00461594">
        <w:tc>
          <w:tcPr>
            <w:tcW w:w="10908" w:type="dxa"/>
            <w:gridSpan w:val="2"/>
            <w:shd w:val="clear" w:color="auto" w:fill="12499B"/>
            <w:vAlign w:val="center"/>
          </w:tcPr>
          <w:p w:rsidR="008A4161" w:rsidRPr="001D08E6" w:rsidRDefault="008A4161" w:rsidP="001D08E6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lang w:val="pl-PL"/>
              </w:rPr>
            </w:pPr>
            <w:r w:rsidRPr="001D08E6">
              <w:rPr>
                <w:b/>
                <w:bCs/>
                <w:color w:val="FFFFFF"/>
                <w:lang w:val="pl-PL"/>
              </w:rPr>
              <w:t>PODACI O ZAVRŠENIM ČETVOROGODIŠNJIM OSNOVNIM STUDIJAMA</w:t>
            </w:r>
          </w:p>
        </w:tc>
      </w:tr>
      <w:tr w:rsidR="008A4161" w:rsidRPr="001D08E6" w:rsidTr="00461594">
        <w:tc>
          <w:tcPr>
            <w:tcW w:w="4428" w:type="dxa"/>
            <w:shd w:val="clear" w:color="auto" w:fill="12499B"/>
          </w:tcPr>
          <w:p w:rsidR="008A4161" w:rsidRPr="001D08E6" w:rsidRDefault="008A4161" w:rsidP="001D08E6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lang w:val="pl-PL"/>
              </w:rPr>
            </w:pPr>
            <w:r w:rsidRPr="001D08E6">
              <w:rPr>
                <w:color w:val="FFFFFF"/>
                <w:lang w:val="pl-PL"/>
              </w:rPr>
              <w:t>Naziv studija:</w:t>
            </w:r>
          </w:p>
        </w:tc>
        <w:tc>
          <w:tcPr>
            <w:tcW w:w="6480" w:type="dxa"/>
          </w:tcPr>
          <w:p w:rsidR="008A4161" w:rsidRPr="001D08E6" w:rsidRDefault="008A4161" w:rsidP="001D08E6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</w:p>
        </w:tc>
      </w:tr>
      <w:tr w:rsidR="008A4161" w:rsidRPr="001D08E6" w:rsidTr="00461594">
        <w:tc>
          <w:tcPr>
            <w:tcW w:w="4428" w:type="dxa"/>
            <w:shd w:val="clear" w:color="auto" w:fill="12499B"/>
          </w:tcPr>
          <w:p w:rsidR="008A4161" w:rsidRPr="001D08E6" w:rsidRDefault="008A4161" w:rsidP="001D08E6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lang w:val="pl-PL"/>
              </w:rPr>
            </w:pPr>
            <w:r w:rsidRPr="001D08E6">
              <w:rPr>
                <w:color w:val="FFFFFF"/>
                <w:lang w:val="pl-PL"/>
              </w:rPr>
              <w:t>Godina upisa studija:</w:t>
            </w:r>
          </w:p>
        </w:tc>
        <w:tc>
          <w:tcPr>
            <w:tcW w:w="6480" w:type="dxa"/>
          </w:tcPr>
          <w:p w:rsidR="008A4161" w:rsidRPr="001D08E6" w:rsidRDefault="008A4161" w:rsidP="001D08E6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</w:p>
        </w:tc>
      </w:tr>
      <w:tr w:rsidR="008A4161" w:rsidRPr="001D08E6" w:rsidTr="00461594">
        <w:tc>
          <w:tcPr>
            <w:tcW w:w="4428" w:type="dxa"/>
            <w:shd w:val="clear" w:color="auto" w:fill="12499B"/>
          </w:tcPr>
          <w:p w:rsidR="008A4161" w:rsidRPr="001D08E6" w:rsidRDefault="008A4161" w:rsidP="001D08E6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lang w:val="pl-PL"/>
              </w:rPr>
            </w:pPr>
            <w:r w:rsidRPr="001D08E6">
              <w:rPr>
                <w:color w:val="FFFFFF"/>
                <w:lang w:val="pl-PL"/>
              </w:rPr>
              <w:t>Godina završetka studija:</w:t>
            </w:r>
          </w:p>
        </w:tc>
        <w:tc>
          <w:tcPr>
            <w:tcW w:w="6480" w:type="dxa"/>
          </w:tcPr>
          <w:p w:rsidR="008A4161" w:rsidRPr="001D08E6" w:rsidRDefault="008A4161" w:rsidP="001D08E6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</w:p>
        </w:tc>
      </w:tr>
      <w:tr w:rsidR="008A4161" w:rsidRPr="001D08E6" w:rsidTr="00461594">
        <w:tc>
          <w:tcPr>
            <w:tcW w:w="4428" w:type="dxa"/>
            <w:shd w:val="clear" w:color="auto" w:fill="12499B"/>
          </w:tcPr>
          <w:p w:rsidR="008A4161" w:rsidRPr="001D08E6" w:rsidRDefault="008A4161" w:rsidP="001D08E6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lang w:val="pl-PL"/>
              </w:rPr>
            </w:pPr>
            <w:r w:rsidRPr="001D08E6">
              <w:rPr>
                <w:color w:val="FFFFFF"/>
                <w:lang w:val="pl-PL"/>
              </w:rPr>
              <w:t>Prosjek ocjena na studijama:</w:t>
            </w:r>
          </w:p>
        </w:tc>
        <w:tc>
          <w:tcPr>
            <w:tcW w:w="6480" w:type="dxa"/>
          </w:tcPr>
          <w:p w:rsidR="008A4161" w:rsidRPr="001D08E6" w:rsidRDefault="008A4161" w:rsidP="001D08E6">
            <w:pPr>
              <w:autoSpaceDE w:val="0"/>
              <w:autoSpaceDN w:val="0"/>
              <w:adjustRightInd w:val="0"/>
              <w:rPr>
                <w:b/>
                <w:bCs/>
                <w:lang w:val="pl-PL"/>
              </w:rPr>
            </w:pPr>
          </w:p>
        </w:tc>
      </w:tr>
    </w:tbl>
    <w:p w:rsidR="008A4161" w:rsidRPr="001D08E6" w:rsidRDefault="008A4161" w:rsidP="001D08E6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3"/>
        <w:gridCol w:w="3373"/>
        <w:gridCol w:w="3382"/>
      </w:tblGrid>
      <w:tr w:rsidR="008A4161" w:rsidRPr="001D08E6" w:rsidTr="00461594">
        <w:tc>
          <w:tcPr>
            <w:tcW w:w="3663" w:type="dxa"/>
            <w:shd w:val="clear" w:color="auto" w:fill="12499B"/>
          </w:tcPr>
          <w:p w:rsidR="008A4161" w:rsidRPr="001D08E6" w:rsidRDefault="008A4161" w:rsidP="001D08E6">
            <w:pPr>
              <w:autoSpaceDE w:val="0"/>
              <w:autoSpaceDN w:val="0"/>
              <w:adjustRightInd w:val="0"/>
              <w:rPr>
                <w:color w:val="FFFFFF"/>
              </w:rPr>
            </w:pPr>
            <w:r w:rsidRPr="001D08E6">
              <w:rPr>
                <w:color w:val="FFFFFF"/>
              </w:rPr>
              <w:t>Datum:</w:t>
            </w:r>
          </w:p>
        </w:tc>
        <w:tc>
          <w:tcPr>
            <w:tcW w:w="3663" w:type="dxa"/>
            <w:tcBorders>
              <w:top w:val="nil"/>
              <w:bottom w:val="nil"/>
            </w:tcBorders>
          </w:tcPr>
          <w:p w:rsidR="008A4161" w:rsidRPr="001D08E6" w:rsidRDefault="008A4161" w:rsidP="001D08E6">
            <w:pPr>
              <w:autoSpaceDE w:val="0"/>
              <w:autoSpaceDN w:val="0"/>
              <w:adjustRightInd w:val="0"/>
            </w:pPr>
          </w:p>
        </w:tc>
        <w:tc>
          <w:tcPr>
            <w:tcW w:w="3582" w:type="dxa"/>
            <w:shd w:val="clear" w:color="auto" w:fill="12499B"/>
          </w:tcPr>
          <w:p w:rsidR="008A4161" w:rsidRPr="001D08E6" w:rsidRDefault="008A4161" w:rsidP="001D08E6">
            <w:pPr>
              <w:autoSpaceDE w:val="0"/>
              <w:autoSpaceDN w:val="0"/>
              <w:adjustRightInd w:val="0"/>
              <w:rPr>
                <w:color w:val="FFFFFF"/>
              </w:rPr>
            </w:pPr>
            <w:r w:rsidRPr="001D08E6">
              <w:rPr>
                <w:color w:val="FFFFFF"/>
              </w:rPr>
              <w:t>Potpis kandidata:</w:t>
            </w:r>
          </w:p>
        </w:tc>
      </w:tr>
      <w:tr w:rsidR="008A4161" w:rsidRPr="001D08E6" w:rsidTr="00461594">
        <w:tc>
          <w:tcPr>
            <w:tcW w:w="3663" w:type="dxa"/>
          </w:tcPr>
          <w:p w:rsidR="008A4161" w:rsidRPr="001D08E6" w:rsidRDefault="008A4161" w:rsidP="001D08E6">
            <w:pPr>
              <w:autoSpaceDE w:val="0"/>
              <w:autoSpaceDN w:val="0"/>
              <w:adjustRightInd w:val="0"/>
            </w:pPr>
          </w:p>
        </w:tc>
        <w:tc>
          <w:tcPr>
            <w:tcW w:w="3663" w:type="dxa"/>
            <w:tcBorders>
              <w:top w:val="nil"/>
              <w:bottom w:val="nil"/>
            </w:tcBorders>
          </w:tcPr>
          <w:p w:rsidR="008A4161" w:rsidRPr="001D08E6" w:rsidRDefault="008A4161" w:rsidP="001D08E6">
            <w:pPr>
              <w:autoSpaceDE w:val="0"/>
              <w:autoSpaceDN w:val="0"/>
              <w:adjustRightInd w:val="0"/>
            </w:pPr>
          </w:p>
        </w:tc>
        <w:tc>
          <w:tcPr>
            <w:tcW w:w="3582" w:type="dxa"/>
          </w:tcPr>
          <w:p w:rsidR="008A4161" w:rsidRPr="001D08E6" w:rsidRDefault="008A4161" w:rsidP="001D08E6">
            <w:pPr>
              <w:autoSpaceDE w:val="0"/>
              <w:autoSpaceDN w:val="0"/>
              <w:adjustRightInd w:val="0"/>
            </w:pPr>
          </w:p>
        </w:tc>
      </w:tr>
    </w:tbl>
    <w:p w:rsidR="008A4161" w:rsidRPr="00462E3F" w:rsidRDefault="008A4161" w:rsidP="00462E3F">
      <w:pPr>
        <w:rPr>
          <w:sz w:val="2"/>
          <w:szCs w:val="2"/>
        </w:rPr>
      </w:pPr>
    </w:p>
    <w:sectPr w:rsidR="008A4161" w:rsidRPr="00462E3F" w:rsidSect="00E228FD">
      <w:headerReference w:type="default" r:id="rId6"/>
      <w:pgSz w:w="12240" w:h="15840" w:code="1"/>
      <w:pgMar w:top="1134" w:right="1134" w:bottom="1134" w:left="1134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161" w:rsidRDefault="008A4161">
      <w:r>
        <w:separator/>
      </w:r>
    </w:p>
  </w:endnote>
  <w:endnote w:type="continuationSeparator" w:id="0">
    <w:p w:rsidR="008A4161" w:rsidRDefault="008A4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161" w:rsidRDefault="008A4161">
      <w:r>
        <w:separator/>
      </w:r>
    </w:p>
  </w:footnote>
  <w:footnote w:type="continuationSeparator" w:id="0">
    <w:p w:rsidR="008A4161" w:rsidRDefault="008A4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161" w:rsidRDefault="008A4161">
    <w:pPr>
      <w:pStyle w:val="Header"/>
    </w:pPr>
    <w:r w:rsidRPr="0004637B"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UA-FMS-MEMO-NEW-1" style="width:492.75pt;height:120.7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058"/>
    <w:rsid w:val="0004637B"/>
    <w:rsid w:val="001624D9"/>
    <w:rsid w:val="001D08E6"/>
    <w:rsid w:val="0035089D"/>
    <w:rsid w:val="003F0DA0"/>
    <w:rsid w:val="00461594"/>
    <w:rsid w:val="00462E3F"/>
    <w:rsid w:val="004C4CB5"/>
    <w:rsid w:val="004D651A"/>
    <w:rsid w:val="005442E2"/>
    <w:rsid w:val="00565F34"/>
    <w:rsid w:val="005C33BB"/>
    <w:rsid w:val="005D1BA2"/>
    <w:rsid w:val="0067316C"/>
    <w:rsid w:val="00735058"/>
    <w:rsid w:val="008A4161"/>
    <w:rsid w:val="008D3A81"/>
    <w:rsid w:val="00982616"/>
    <w:rsid w:val="00A41F0D"/>
    <w:rsid w:val="00B04563"/>
    <w:rsid w:val="00D4058C"/>
    <w:rsid w:val="00E228FD"/>
    <w:rsid w:val="00F52438"/>
    <w:rsid w:val="00FA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BA2"/>
    <w:rPr>
      <w:sz w:val="24"/>
      <w:szCs w:val="24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basedOn w:val="FootnoteText"/>
    <w:autoRedefine/>
    <w:uiPriority w:val="99"/>
    <w:rsid w:val="00565F34"/>
    <w:pPr>
      <w:jc w:val="both"/>
    </w:pPr>
    <w:rPr>
      <w:color w:val="00000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565F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0F1C"/>
    <w:rPr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rsid w:val="00735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F1C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735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F1C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rsid w:val="001D0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08E6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138</Words>
  <Characters>789</Characters>
  <Application>Microsoft Office Outlook</Application>
  <DocSecurity>0</DocSecurity>
  <Lines>0</Lines>
  <Paragraphs>0</Paragraphs>
  <ScaleCrop>false</ScaleCrop>
  <Company>FMS TIVAT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UPIS NA POSTDIPLOMSKE MAGISTARSKE STUDIJE</dc:title>
  <dc:subject/>
  <dc:creator>FMS TIVAT</dc:creator>
  <cp:keywords/>
  <dc:description/>
  <cp:lastModifiedBy>FMS TIVAT</cp:lastModifiedBy>
  <cp:revision>2</cp:revision>
  <cp:lastPrinted>2017-06-19T12:06:00Z</cp:lastPrinted>
  <dcterms:created xsi:type="dcterms:W3CDTF">2020-06-27T12:58:00Z</dcterms:created>
  <dcterms:modified xsi:type="dcterms:W3CDTF">2020-06-27T12:58:00Z</dcterms:modified>
</cp:coreProperties>
</file>