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4C" w:rsidRDefault="00C6334C" w:rsidP="00755F71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After the</w:t>
      </w:r>
      <w:r w:rsidRPr="000D0ADC">
        <w:rPr>
          <w:b/>
          <w:lang w:val="en-GB"/>
        </w:rPr>
        <w:t xml:space="preserve"> Mobility</w:t>
      </w:r>
    </w:p>
    <w:p w:rsidR="00C6334C" w:rsidRPr="003316CA" w:rsidRDefault="00C6334C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0A0"/>
      </w:tblPr>
      <w:tblGrid>
        <w:gridCol w:w="11068"/>
      </w:tblGrid>
      <w:tr w:rsidR="00C6334C" w:rsidRPr="00A14966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Pr="002679FC" w:rsidRDefault="00C6334C" w:rsidP="00123006">
            <w:pPr>
              <w:pStyle w:val="CommentText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6334C" w:rsidRPr="00A14966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Pr="00226134" w:rsidRDefault="00C6334C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6334C" w:rsidRPr="00A14966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Pr="00CB4A62" w:rsidRDefault="00C6334C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6334C" w:rsidRPr="00A14966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Pr="00CB4A62" w:rsidRDefault="00C6334C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6334C" w:rsidRPr="00A14966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Default="00C6334C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="Calibri" w:hAnsi="Calibr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, website:</w:t>
            </w:r>
          </w:p>
          <w:p w:rsidR="00C6334C" w:rsidRPr="00CB4A62" w:rsidRDefault="00C6334C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C6334C" w:rsidRPr="00A14966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Pr="00A14966" w:rsidRDefault="00C6334C" w:rsidP="00FB4544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A14966"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traineeship:    </w:t>
            </w:r>
          </w:p>
        </w:tc>
      </w:tr>
      <w:tr w:rsidR="00C6334C" w:rsidRPr="00A14966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Pr="00A14966" w:rsidRDefault="00C6334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14966"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6334C" w:rsidRPr="00A14966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A14966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A14966"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6334C" w:rsidRPr="00A14966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Pr="00A14966" w:rsidRDefault="00C6334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A14966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C6334C" w:rsidRPr="00A14966" w:rsidRDefault="00C6334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6334C" w:rsidRPr="00A14966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A14966"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6334C" w:rsidRPr="00A14966" w:rsidTr="00DF7B87">
        <w:trPr>
          <w:trHeight w:val="429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Pr="00A14966" w:rsidRDefault="00C6334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14966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C6334C" w:rsidRPr="00A14966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</w:tcPr>
          <w:p w:rsidR="00C6334C" w:rsidRPr="00A14966" w:rsidRDefault="00C6334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A14966"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6334C" w:rsidRPr="00A14966" w:rsidRDefault="00C6334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C6334C" w:rsidRPr="00755F71" w:rsidRDefault="00C6334C" w:rsidP="00755F71">
      <w:pPr>
        <w:rPr>
          <w:rFonts w:ascii="Verdana" w:hAnsi="Verdana"/>
          <w:b/>
          <w:color w:val="002060"/>
          <w:lang w:val="en-GB"/>
        </w:rPr>
      </w:pPr>
    </w:p>
    <w:sectPr w:rsidR="00C6334C" w:rsidRPr="00755F71" w:rsidSect="00A93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4C" w:rsidRDefault="00C6334C" w:rsidP="00261299">
      <w:pPr>
        <w:spacing w:after="0" w:line="240" w:lineRule="auto"/>
      </w:pPr>
      <w:r>
        <w:separator/>
      </w:r>
    </w:p>
  </w:endnote>
  <w:endnote w:type="continuationSeparator" w:id="0">
    <w:p w:rsidR="00C6334C" w:rsidRDefault="00C6334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C" w:rsidRDefault="00C633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C" w:rsidRDefault="00C6334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6334C" w:rsidRDefault="00C633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C" w:rsidRDefault="00C63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4C" w:rsidRDefault="00C6334C" w:rsidP="00261299">
      <w:pPr>
        <w:spacing w:after="0" w:line="240" w:lineRule="auto"/>
      </w:pPr>
      <w:r>
        <w:separator/>
      </w:r>
    </w:p>
  </w:footnote>
  <w:footnote w:type="continuationSeparator" w:id="0">
    <w:p w:rsidR="00C6334C" w:rsidRDefault="00C6334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C" w:rsidRDefault="00C633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C" w:rsidRDefault="00C6334C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5.9pt;margin-top:-11.1pt;width:150pt;height:6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<v:textbox>
            <w:txbxContent>
              <w:p w:rsidR="00C6334C" w:rsidRPr="00687C4A" w:rsidRDefault="00C6334C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C6334C" w:rsidRPr="00687C4A" w:rsidRDefault="00C6334C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:rsidR="00C6334C" w:rsidRPr="00A14966" w:rsidRDefault="00C6334C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="Calibr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A14966">
                  <w:rPr>
                    <w:rFonts w:ascii="Verdana" w:hAnsi="Verdana" w:cs="Calibr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  <w:p w:rsidR="00C6334C" w:rsidRPr="00A14966" w:rsidRDefault="00C6334C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="Calibr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A14966">
                  <w:rPr>
                    <w:rFonts w:ascii="Verdana" w:hAnsi="Verdana" w:cs="Calibri"/>
                    <w:b/>
                    <w:i/>
                    <w:color w:val="003CB4"/>
                    <w:sz w:val="16"/>
                    <w:szCs w:val="16"/>
                    <w:lang w:val="en-GB"/>
                  </w:rPr>
                  <w:t>Academic Year 20…/20…</w:t>
                </w:r>
              </w:p>
              <w:p w:rsidR="00C6334C" w:rsidRDefault="00C6334C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C6334C" w:rsidRDefault="00C6334C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C6334C" w:rsidRPr="000B0109" w:rsidRDefault="00C6334C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2" o:spid="_x0000_s2050" type="#_x0000_t75" style="position:absolute;margin-left:38.6pt;margin-top:9.95pt;width:100.8pt;height:20.45pt;z-index:251658240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4C" w:rsidRDefault="00C6334C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412.1pt;margin-top:-8.8pt;width:152.95pt;height:33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C6334C" w:rsidRPr="000B0109" w:rsidRDefault="00C6334C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C6334C" w:rsidRPr="000B0109" w:rsidRDefault="00C6334C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C6334C" w:rsidRDefault="00C6334C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C6334C" w:rsidRPr="000B0109" w:rsidRDefault="00C6334C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3" o:spid="_x0000_s2052" type="#_x0000_t75" style="position:absolute;margin-left:15.55pt;margin-top:-32.3pt;width:100.8pt;height:20.45pt;z-index:251656192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6638DF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9C02A6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D602A5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F4D8CB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67CB9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C1CA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53C70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A4C71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2DD3599"/>
    <w:multiLevelType w:val="multilevel"/>
    <w:tmpl w:val="4EAA5BA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B75631B"/>
    <w:multiLevelType w:val="singleLevel"/>
    <w:tmpl w:val="A4DC141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58B6119"/>
    <w:multiLevelType w:val="multilevel"/>
    <w:tmpl w:val="A8BA546C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CF00E18"/>
    <w:multiLevelType w:val="singleLevel"/>
    <w:tmpl w:val="4E1A982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46113D4F"/>
    <w:multiLevelType w:val="singleLevel"/>
    <w:tmpl w:val="A3323CB8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4D10AB0"/>
    <w:multiLevelType w:val="singleLevel"/>
    <w:tmpl w:val="5B50620E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5E0D6286"/>
    <w:multiLevelType w:val="singleLevel"/>
    <w:tmpl w:val="B0567122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722304D7"/>
    <w:multiLevelType w:val="multilevel"/>
    <w:tmpl w:val="9DE2758E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7"/>
  </w:num>
  <w:num w:numId="11">
    <w:abstractNumId w:val="15"/>
  </w:num>
  <w:num w:numId="12">
    <w:abstractNumId w:val="16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14"/>
  </w:num>
  <w:num w:numId="19">
    <w:abstractNumId w:val="11"/>
  </w:num>
  <w:num w:numId="20">
    <w:abstractNumId w:val="8"/>
  </w:num>
  <w:num w:numId="21">
    <w:abstractNumId w:val="12"/>
  </w:num>
  <w:num w:numId="22">
    <w:abstractNumId w:val="18"/>
  </w:num>
  <w:num w:numId="23">
    <w:abstractNumId w:val="10"/>
  </w:num>
  <w:num w:numId="24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5AA4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07FCD"/>
    <w:rsid w:val="00714D9E"/>
    <w:rsid w:val="00724651"/>
    <w:rsid w:val="007319D0"/>
    <w:rsid w:val="00742FED"/>
    <w:rsid w:val="00746695"/>
    <w:rsid w:val="00754279"/>
    <w:rsid w:val="0075515D"/>
    <w:rsid w:val="00755F71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38EE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94E6F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4966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87310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334C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557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7B87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54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semiHidden="1" w:unhideWhenUsed="1"/>
    <w:lsdException w:name="List Number 2" w:locked="1" w:uiPriority="0"/>
    <w:lsdException w:name="List Number 3" w:locked="1" w:uiPriority="0"/>
    <w:lsdException w:name="List Number 4" w:locked="1" w:uiPriority="0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45AA4"/>
    <w:pPr>
      <w:spacing w:after="200" w:line="276" w:lineRule="auto"/>
    </w:pPr>
    <w:rPr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E86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E86"/>
    <w:pPr>
      <w:keepNext/>
      <w:numPr>
        <w:ilvl w:val="1"/>
        <w:numId w:val="9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E86"/>
    <w:pPr>
      <w:keepNext/>
      <w:numPr>
        <w:ilvl w:val="2"/>
        <w:numId w:val="9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E86"/>
    <w:pPr>
      <w:keepNext/>
      <w:numPr>
        <w:ilvl w:val="3"/>
        <w:numId w:val="9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E86"/>
    <w:rPr>
      <w:rFonts w:ascii="Times New Roman" w:eastAsia="Times New Roman" w:hAnsi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E86"/>
    <w:rPr>
      <w:rFonts w:ascii="Times New Roman" w:eastAsia="Times New Roman" w:hAnsi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E86"/>
    <w:rPr>
      <w:rFonts w:ascii="Times New Roman" w:eastAsia="Times New Roman" w:hAnsi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E86"/>
    <w:rPr>
      <w:rFonts w:ascii="Times New Roman" w:eastAsia="Times New Roman" w:hAnsi="Times New Roman"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2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2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2100"/>
    <w:rPr>
      <w:rFonts w:ascii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rsid w:val="003F210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F210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83C1F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E618B5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18B5"/>
    <w:rPr>
      <w:rFonts w:ascii="Times New Roman" w:hAnsi="Times New Roman" w:cs="Times New Roman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FD693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6939"/>
    <w:pPr>
      <w:spacing w:after="200"/>
      <w:jc w:val="left"/>
    </w:pPr>
    <w:rPr>
      <w:rFonts w:ascii="Calibri" w:eastAsia="Calibri" w:hAnsi="Calibr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6939"/>
    <w:rPr>
      <w:b/>
      <w:bCs/>
    </w:rPr>
  </w:style>
  <w:style w:type="paragraph" w:styleId="Revision">
    <w:name w:val="Revision"/>
    <w:hidden/>
    <w:uiPriority w:val="99"/>
    <w:semiHidden/>
    <w:rsid w:val="00EA5A2E"/>
    <w:rPr>
      <w:lang w:val="it-IT"/>
    </w:rPr>
  </w:style>
  <w:style w:type="paragraph" w:customStyle="1" w:styleId="Default">
    <w:name w:val="Default"/>
    <w:uiPriority w:val="99"/>
    <w:rsid w:val="0032048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99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uiPriority w:val="99"/>
    <w:rsid w:val="00EA0C52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uiPriority w:val="99"/>
    <w:rsid w:val="00EA0C52"/>
    <w:pPr>
      <w:numPr>
        <w:numId w:val="2"/>
      </w:numPr>
      <w:tabs>
        <w:tab w:val="clear" w:pos="720"/>
        <w:tab w:val="num" w:pos="283"/>
      </w:tabs>
      <w:spacing w:after="24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Normal"/>
    <w:uiPriority w:val="99"/>
    <w:rsid w:val="00EA0C52"/>
    <w:pPr>
      <w:numPr>
        <w:numId w:val="3"/>
      </w:numPr>
      <w:tabs>
        <w:tab w:val="clear" w:pos="1080"/>
        <w:tab w:val="num" w:pos="765"/>
      </w:tabs>
      <w:spacing w:after="240" w:line="240" w:lineRule="auto"/>
      <w:ind w:left="765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2">
    <w:name w:val="List Bullet 2"/>
    <w:basedOn w:val="Normal"/>
    <w:uiPriority w:val="99"/>
    <w:rsid w:val="00EA0C52"/>
    <w:pPr>
      <w:numPr>
        <w:numId w:val="4"/>
      </w:numPr>
      <w:tabs>
        <w:tab w:val="clear" w:pos="1440"/>
        <w:tab w:val="num" w:pos="1485"/>
      </w:tabs>
      <w:spacing w:after="240" w:line="240" w:lineRule="auto"/>
      <w:ind w:left="1485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uiPriority w:val="99"/>
    <w:rsid w:val="00EA0C52"/>
    <w:pPr>
      <w:numPr>
        <w:numId w:val="5"/>
      </w:numPr>
      <w:tabs>
        <w:tab w:val="clear" w:pos="360"/>
        <w:tab w:val="num" w:pos="1485"/>
      </w:tabs>
      <w:spacing w:after="240" w:line="240" w:lineRule="auto"/>
      <w:ind w:left="1485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uiPriority w:val="99"/>
    <w:rsid w:val="00EA0C52"/>
    <w:pPr>
      <w:numPr>
        <w:numId w:val="6"/>
      </w:numPr>
      <w:tabs>
        <w:tab w:val="clear" w:pos="720"/>
        <w:tab w:val="num" w:pos="1485"/>
      </w:tabs>
      <w:spacing w:after="240" w:line="240" w:lineRule="auto"/>
      <w:ind w:left="1485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"/>
    <w:uiPriority w:val="99"/>
    <w:rsid w:val="00EA0C52"/>
    <w:pPr>
      <w:numPr>
        <w:numId w:val="7"/>
      </w:numPr>
      <w:tabs>
        <w:tab w:val="clear" w:pos="1080"/>
        <w:tab w:val="num" w:pos="283"/>
      </w:tabs>
      <w:spacing w:after="24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Normal"/>
    <w:uiPriority w:val="99"/>
    <w:rsid w:val="00EA0C52"/>
    <w:pPr>
      <w:numPr>
        <w:numId w:val="8"/>
      </w:numPr>
      <w:tabs>
        <w:tab w:val="clear" w:pos="1440"/>
        <w:tab w:val="num" w:pos="765"/>
      </w:tabs>
      <w:spacing w:after="240" w:line="240" w:lineRule="auto"/>
      <w:ind w:left="765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2">
    <w:name w:val="List Dash 2"/>
    <w:basedOn w:val="Normal"/>
    <w:uiPriority w:val="99"/>
    <w:rsid w:val="00EA0C52"/>
    <w:pPr>
      <w:numPr>
        <w:numId w:val="9"/>
      </w:numPr>
      <w:tabs>
        <w:tab w:val="clear" w:pos="480"/>
        <w:tab w:val="num" w:pos="1485"/>
      </w:tabs>
      <w:spacing w:after="240" w:line="240" w:lineRule="auto"/>
      <w:ind w:left="1485" w:hanging="283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3">
    <w:name w:val="List Dash 3"/>
    <w:basedOn w:val="Normal"/>
    <w:uiPriority w:val="99"/>
    <w:rsid w:val="00EA0C52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"/>
    <w:uiPriority w:val="99"/>
    <w:rsid w:val="00EA0C52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uiPriority w:val="99"/>
    <w:rsid w:val="00EA0C52"/>
    <w:pPr>
      <w:numPr>
        <w:numId w:val="12"/>
      </w:numPr>
      <w:tabs>
        <w:tab w:val="clear" w:pos="1485"/>
        <w:tab w:val="num" w:pos="709"/>
      </w:tabs>
      <w:spacing w:after="24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Normal"/>
    <w:uiPriority w:val="99"/>
    <w:rsid w:val="00EA0C52"/>
    <w:pPr>
      <w:numPr>
        <w:numId w:val="13"/>
      </w:numPr>
      <w:tabs>
        <w:tab w:val="clear" w:pos="709"/>
        <w:tab w:val="num" w:pos="1191"/>
      </w:tabs>
      <w:spacing w:after="240" w:line="240" w:lineRule="auto"/>
      <w:ind w:left="1191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uiPriority w:val="99"/>
    <w:rsid w:val="00EA0C52"/>
    <w:pPr>
      <w:numPr>
        <w:numId w:val="14"/>
      </w:numPr>
      <w:tabs>
        <w:tab w:val="clear" w:pos="1191"/>
        <w:tab w:val="num" w:pos="1911"/>
      </w:tabs>
      <w:spacing w:after="240" w:line="240" w:lineRule="auto"/>
      <w:ind w:left="1911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uiPriority w:val="99"/>
    <w:rsid w:val="00EA0C52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uiPriority w:val="99"/>
    <w:rsid w:val="00EA0C52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"/>
    <w:uiPriority w:val="99"/>
    <w:rsid w:val="00EA0C52"/>
    <w:pPr>
      <w:numPr>
        <w:ilvl w:val="1"/>
        <w:numId w:val="12"/>
      </w:numPr>
      <w:tabs>
        <w:tab w:val="clear" w:pos="1485"/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Normal"/>
    <w:uiPriority w:val="99"/>
    <w:rsid w:val="00EA0C52"/>
    <w:pPr>
      <w:numPr>
        <w:ilvl w:val="1"/>
        <w:numId w:val="13"/>
      </w:numPr>
      <w:tabs>
        <w:tab w:val="clear" w:pos="1417"/>
        <w:tab w:val="num" w:pos="1899"/>
      </w:tabs>
      <w:spacing w:after="240" w:line="240" w:lineRule="auto"/>
      <w:ind w:left="189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2">
    <w:name w:val="List Number 2 (Level 2)"/>
    <w:basedOn w:val="Normal"/>
    <w:uiPriority w:val="99"/>
    <w:rsid w:val="00EA0C52"/>
    <w:pPr>
      <w:numPr>
        <w:ilvl w:val="1"/>
        <w:numId w:val="14"/>
      </w:numPr>
      <w:tabs>
        <w:tab w:val="clear" w:pos="1899"/>
        <w:tab w:val="num" w:pos="2619"/>
      </w:tabs>
      <w:spacing w:after="240" w:line="240" w:lineRule="auto"/>
      <w:ind w:left="261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2">
    <w:name w:val="List Number 3 (Level 2)"/>
    <w:basedOn w:val="Normal"/>
    <w:uiPriority w:val="99"/>
    <w:rsid w:val="00EA0C52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"/>
    <w:uiPriority w:val="99"/>
    <w:rsid w:val="00EA0C52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"/>
    <w:uiPriority w:val="99"/>
    <w:rsid w:val="00EA0C52"/>
    <w:pPr>
      <w:numPr>
        <w:ilvl w:val="2"/>
        <w:numId w:val="12"/>
      </w:numPr>
      <w:tabs>
        <w:tab w:val="clear" w:pos="1485"/>
        <w:tab w:val="num" w:pos="2126"/>
      </w:tabs>
      <w:spacing w:after="240" w:line="240" w:lineRule="auto"/>
      <w:ind w:left="2126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Normal"/>
    <w:uiPriority w:val="99"/>
    <w:rsid w:val="00EA0C52"/>
    <w:pPr>
      <w:numPr>
        <w:ilvl w:val="2"/>
        <w:numId w:val="13"/>
      </w:numPr>
      <w:tabs>
        <w:tab w:val="clear" w:pos="2126"/>
        <w:tab w:val="num" w:pos="2608"/>
      </w:tabs>
      <w:spacing w:after="240" w:line="240" w:lineRule="auto"/>
      <w:ind w:left="26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3">
    <w:name w:val="List Number 2 (Level 3)"/>
    <w:basedOn w:val="Normal"/>
    <w:uiPriority w:val="99"/>
    <w:rsid w:val="00EA0C52"/>
    <w:pPr>
      <w:numPr>
        <w:ilvl w:val="2"/>
        <w:numId w:val="14"/>
      </w:numPr>
      <w:tabs>
        <w:tab w:val="clear" w:pos="2608"/>
        <w:tab w:val="num" w:pos="3328"/>
      </w:tabs>
      <w:spacing w:after="240" w:line="240" w:lineRule="auto"/>
      <w:ind w:left="332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3">
    <w:name w:val="List Number 3 (Level 3)"/>
    <w:basedOn w:val="Normal"/>
    <w:uiPriority w:val="99"/>
    <w:rsid w:val="00EA0C52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"/>
    <w:uiPriority w:val="99"/>
    <w:rsid w:val="00EA0C52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"/>
    <w:uiPriority w:val="99"/>
    <w:rsid w:val="00EA0C52"/>
    <w:pPr>
      <w:numPr>
        <w:ilvl w:val="3"/>
        <w:numId w:val="12"/>
      </w:numPr>
      <w:tabs>
        <w:tab w:val="clear" w:pos="1485"/>
        <w:tab w:val="num" w:pos="2835"/>
      </w:tabs>
      <w:spacing w:after="240" w:line="240" w:lineRule="auto"/>
      <w:ind w:left="2835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Normal"/>
    <w:uiPriority w:val="99"/>
    <w:rsid w:val="00EA0C52"/>
    <w:pPr>
      <w:numPr>
        <w:ilvl w:val="3"/>
        <w:numId w:val="13"/>
      </w:numPr>
      <w:tabs>
        <w:tab w:val="clear" w:pos="2835"/>
        <w:tab w:val="num" w:pos="3317"/>
      </w:tabs>
      <w:spacing w:after="240" w:line="240" w:lineRule="auto"/>
      <w:ind w:left="331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4">
    <w:name w:val="List Number 2 (Level 4)"/>
    <w:basedOn w:val="Normal"/>
    <w:uiPriority w:val="99"/>
    <w:rsid w:val="00EA0C52"/>
    <w:pPr>
      <w:numPr>
        <w:ilvl w:val="3"/>
        <w:numId w:val="14"/>
      </w:numPr>
      <w:tabs>
        <w:tab w:val="clear" w:pos="3317"/>
        <w:tab w:val="num" w:pos="4037"/>
      </w:tabs>
      <w:spacing w:after="240" w:line="240" w:lineRule="auto"/>
      <w:ind w:left="403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4">
    <w:name w:val="List Number 3 (Level 4)"/>
    <w:basedOn w:val="Normal"/>
    <w:uiPriority w:val="99"/>
    <w:rsid w:val="00EA0C52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"/>
    <w:uiPriority w:val="99"/>
    <w:rsid w:val="00EA0C52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uiPriority w:val="99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OCHeading">
    <w:name w:val="TOC Heading"/>
    <w:basedOn w:val="Normal"/>
    <w:next w:val="Normal"/>
    <w:uiPriority w:val="99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107</Words>
  <Characters>615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Mobility</dc:title>
  <dc:subject/>
  <dc:creator>HUERTAS MARTINEZ Marta (EAC)</dc:creator>
  <cp:keywords/>
  <dc:description/>
  <cp:lastModifiedBy>FMS TIVAT</cp:lastModifiedBy>
  <cp:revision>2</cp:revision>
  <cp:lastPrinted>2015-04-10T09:51:00Z</cp:lastPrinted>
  <dcterms:created xsi:type="dcterms:W3CDTF">2020-07-09T12:06:00Z</dcterms:created>
  <dcterms:modified xsi:type="dcterms:W3CDTF">2020-07-09T12:06:00Z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Status">
    <vt:lpwstr>Internal Draft</vt:lpwstr>
  </property>
  <property fmtid="{D5CDD505-2E9C-101B-9397-08002B2CF9AE}" pid="8" name="Next date of delivery">
    <vt:lpwstr/>
  </property>
  <property fmtid="{D5CDD505-2E9C-101B-9397-08002B2CF9AE}" pid="9" name="Final date of delivery">
    <vt:lpwstr>2017-03-31T00:00:00Z</vt:lpwstr>
  </property>
  <property fmtid="{D5CDD505-2E9C-101B-9397-08002B2CF9AE}" pid="10" name="Contributors">
    <vt:lpwstr/>
  </property>
  <property fmtid="{D5CDD505-2E9C-101B-9397-08002B2CF9AE}" pid="11" name="Leader (unit)">
    <vt:lpwstr>B1</vt:lpwstr>
  </property>
  <property fmtid="{D5CDD505-2E9C-101B-9397-08002B2CF9AE}" pid="12" name="Working group REF DOC meeting">
    <vt:lpwstr/>
  </property>
  <property fmtid="{D5CDD505-2E9C-101B-9397-08002B2CF9AE}" pid="13" name="Validation">
    <vt:lpwstr/>
  </property>
  <property fmtid="{D5CDD505-2E9C-101B-9397-08002B2CF9AE}" pid="14" name="About">
    <vt:lpwstr>Grant agreements with beneficiaries</vt:lpwstr>
  </property>
  <property fmtid="{D5CDD505-2E9C-101B-9397-08002B2CF9AE}" pid="15" name="Leader (staff member)">
    <vt:lpwstr>B1</vt:lpwstr>
  </property>
  <property fmtid="{D5CDD505-2E9C-101B-9397-08002B2CF9AE}" pid="16" name="Other stakeholders">
    <vt:lpwstr/>
  </property>
  <property fmtid="{D5CDD505-2E9C-101B-9397-08002B2CF9AE}" pid="17" name="Impact on business requirements for IT">
    <vt:lpwstr/>
  </property>
  <property fmtid="{D5CDD505-2E9C-101B-9397-08002B2CF9AE}" pid="18" name="Year">
    <vt:lpwstr>2017</vt:lpwstr>
  </property>
  <property fmtid="{D5CDD505-2E9C-101B-9397-08002B2CF9AE}" pid="19" name="About 2">
    <vt:lpwstr>Revision2017</vt:lpwstr>
  </property>
</Properties>
</file>